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4F" w:rsidRPr="00EA00B4" w:rsidRDefault="00554F4F">
      <w:pPr>
        <w:ind w:left="362"/>
        <w:rPr>
          <w:b/>
          <w:color w:val="auto"/>
          <w:sz w:val="28"/>
          <w:szCs w:val="28"/>
        </w:rPr>
      </w:pPr>
      <w:r w:rsidRPr="00EA00B4">
        <w:rPr>
          <w:b/>
          <w:color w:val="auto"/>
          <w:sz w:val="28"/>
          <w:szCs w:val="28"/>
        </w:rPr>
        <w:t>UTLEGG</w:t>
      </w:r>
    </w:p>
    <w:p w:rsidR="00554F4F" w:rsidRPr="00EA00B4" w:rsidRDefault="00554F4F">
      <w:pPr>
        <w:ind w:left="362"/>
        <w:rPr>
          <w:color w:val="auto"/>
        </w:rPr>
      </w:pPr>
    </w:p>
    <w:p w:rsidR="00554F4F" w:rsidRPr="00EA00B4" w:rsidRDefault="00554F4F">
      <w:pPr>
        <w:ind w:left="362"/>
        <w:rPr>
          <w:color w:val="auto"/>
        </w:rPr>
      </w:pPr>
    </w:p>
    <w:p w:rsidR="00554F4F" w:rsidRPr="00EA00B4" w:rsidRDefault="00554F4F">
      <w:pPr>
        <w:ind w:left="362"/>
        <w:rPr>
          <w:color w:val="auto"/>
        </w:rPr>
      </w:pPr>
      <w:proofErr w:type="gramStart"/>
      <w:r w:rsidRPr="00EA00B4">
        <w:rPr>
          <w:color w:val="auto"/>
        </w:rPr>
        <w:t>AVDELING:_</w:t>
      </w:r>
      <w:proofErr w:type="gramEnd"/>
      <w:r w:rsidRPr="00EA00B4">
        <w:rPr>
          <w:color w:val="auto"/>
        </w:rPr>
        <w:t>__________  PROSJEKT:__________________</w:t>
      </w:r>
    </w:p>
    <w:p w:rsidR="00554F4F" w:rsidRPr="00EA00B4" w:rsidRDefault="00554F4F">
      <w:pPr>
        <w:ind w:left="362"/>
        <w:rPr>
          <w:color w:val="auto"/>
        </w:rPr>
      </w:pPr>
    </w:p>
    <w:p w:rsidR="00554F4F" w:rsidRPr="00EA00B4" w:rsidRDefault="00554F4F">
      <w:pPr>
        <w:ind w:left="362"/>
        <w:rPr>
          <w:color w:val="auto"/>
        </w:rPr>
      </w:pPr>
    </w:p>
    <w:p w:rsidR="00554F4F" w:rsidRPr="00EA00B4" w:rsidRDefault="00554F4F">
      <w:pPr>
        <w:ind w:left="362"/>
        <w:rPr>
          <w:color w:val="auto"/>
        </w:rPr>
      </w:pPr>
      <w:r w:rsidRPr="00EA00B4">
        <w:rPr>
          <w:color w:val="auto"/>
        </w:rPr>
        <w:t>NAVN: ____________________________________________________</w:t>
      </w:r>
    </w:p>
    <w:p w:rsidR="00554F4F" w:rsidRDefault="00554F4F">
      <w:pPr>
        <w:ind w:left="362"/>
      </w:pPr>
    </w:p>
    <w:p w:rsidR="009659BC" w:rsidRDefault="009659BC">
      <w:pPr>
        <w:ind w:left="362"/>
      </w:pPr>
    </w:p>
    <w:tbl>
      <w:tblPr>
        <w:tblStyle w:val="Vanligtabell31"/>
        <w:tblpPr w:leftFromText="141" w:rightFromText="141" w:vertAnchor="text" w:horzAnchor="page" w:tblpX="1821" w:tblpY="149"/>
        <w:tblW w:w="935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7991"/>
      </w:tblGrid>
      <w:tr w:rsidR="00EA00B4" w:rsidRPr="00554F4F" w:rsidTr="007A6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0" w:type="dxa"/>
            <w:tcBorders>
              <w:top w:val="nil"/>
              <w:bottom w:val="nil"/>
            </w:tcBorders>
            <w:noWrap/>
            <w:hideMark/>
          </w:tcPr>
          <w:p w:rsidR="00EA00B4" w:rsidRPr="003A051D" w:rsidRDefault="00EA00B4" w:rsidP="00554F4F">
            <w:pPr>
              <w:rPr>
                <w:color w:val="000000"/>
                <w:sz w:val="20"/>
                <w:szCs w:val="20"/>
              </w:rPr>
            </w:pPr>
            <w:r w:rsidRPr="003A051D">
              <w:rPr>
                <w:color w:val="000000"/>
                <w:sz w:val="20"/>
                <w:szCs w:val="20"/>
              </w:rPr>
              <w:t>KR:</w:t>
            </w:r>
          </w:p>
        </w:tc>
        <w:tc>
          <w:tcPr>
            <w:tcW w:w="7991" w:type="dxa"/>
            <w:tcBorders>
              <w:top w:val="nil"/>
              <w:bottom w:val="nil"/>
            </w:tcBorders>
            <w:noWrap/>
            <w:hideMark/>
          </w:tcPr>
          <w:p w:rsidR="00EA00B4" w:rsidRPr="00554F4F" w:rsidRDefault="00EA00B4" w:rsidP="00554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000000"/>
                <w:szCs w:val="22"/>
              </w:rPr>
            </w:pPr>
            <w:r w:rsidRPr="00554F4F">
              <w:rPr>
                <w:color w:val="000000"/>
                <w:szCs w:val="22"/>
              </w:rPr>
              <w:t> </w:t>
            </w:r>
          </w:p>
          <w:p w:rsidR="00EA00B4" w:rsidRPr="00554F4F" w:rsidRDefault="00EA00B4" w:rsidP="00554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554F4F">
              <w:rPr>
                <w:color w:val="000000"/>
                <w:szCs w:val="22"/>
              </w:rPr>
              <w:t> </w:t>
            </w:r>
          </w:p>
        </w:tc>
      </w:tr>
      <w:tr w:rsidR="00EA00B4" w:rsidRPr="00554F4F" w:rsidTr="007A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top w:val="nil"/>
              <w:right w:val="nil"/>
            </w:tcBorders>
            <w:noWrap/>
            <w:hideMark/>
          </w:tcPr>
          <w:p w:rsidR="00EA00B4" w:rsidRPr="00554F4F" w:rsidRDefault="00EA00B4" w:rsidP="00554F4F">
            <w:pPr>
              <w:rPr>
                <w:color w:val="000000"/>
                <w:szCs w:val="22"/>
              </w:rPr>
            </w:pPr>
            <w:r w:rsidRPr="00554F4F">
              <w:rPr>
                <w:color w:val="000000"/>
                <w:szCs w:val="22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</w:tcBorders>
            <w:noWrap/>
            <w:hideMark/>
          </w:tcPr>
          <w:p w:rsidR="00EA00B4" w:rsidRPr="00554F4F" w:rsidRDefault="00EA00B4" w:rsidP="0055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22"/>
              </w:rPr>
            </w:pPr>
            <w:r w:rsidRPr="00554F4F">
              <w:rPr>
                <w:b/>
                <w:bCs/>
                <w:color w:val="000000"/>
                <w:szCs w:val="22"/>
              </w:rPr>
              <w:t> </w:t>
            </w:r>
          </w:p>
          <w:p w:rsidR="00EA00B4" w:rsidRPr="00554F4F" w:rsidRDefault="00EA00B4" w:rsidP="0055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22"/>
              </w:rPr>
            </w:pPr>
            <w:r w:rsidRPr="00554F4F">
              <w:rPr>
                <w:b/>
                <w:bCs/>
                <w:color w:val="000000"/>
                <w:szCs w:val="22"/>
              </w:rPr>
              <w:t> </w:t>
            </w:r>
          </w:p>
        </w:tc>
      </w:tr>
      <w:tr w:rsidR="00EA00B4" w:rsidRPr="00554F4F" w:rsidTr="007A6E2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tcBorders>
              <w:top w:val="nil"/>
              <w:right w:val="nil"/>
            </w:tcBorders>
            <w:noWrap/>
            <w:hideMark/>
          </w:tcPr>
          <w:p w:rsidR="009659BC" w:rsidRDefault="009659BC" w:rsidP="00554F4F">
            <w:pPr>
              <w:rPr>
                <w:color w:val="000000"/>
                <w:sz w:val="20"/>
                <w:szCs w:val="20"/>
              </w:rPr>
            </w:pPr>
          </w:p>
          <w:p w:rsidR="00EA00B4" w:rsidRPr="003A051D" w:rsidRDefault="00EA00B4" w:rsidP="00554F4F">
            <w:pPr>
              <w:rPr>
                <w:b w:val="0"/>
                <w:bCs w:val="0"/>
                <w:caps w:val="0"/>
                <w:color w:val="000000"/>
                <w:sz w:val="20"/>
                <w:szCs w:val="20"/>
              </w:rPr>
            </w:pPr>
            <w:r w:rsidRPr="003A051D">
              <w:rPr>
                <w:color w:val="000000"/>
                <w:sz w:val="20"/>
                <w:szCs w:val="20"/>
              </w:rPr>
              <w:t>FORKLARING:</w:t>
            </w:r>
          </w:p>
          <w:p w:rsidR="00EA00B4" w:rsidRPr="00554F4F" w:rsidRDefault="00EA00B4" w:rsidP="00554F4F">
            <w:pPr>
              <w:rPr>
                <w:color w:val="000000"/>
                <w:szCs w:val="22"/>
              </w:rPr>
            </w:pPr>
            <w:r w:rsidRPr="00554F4F">
              <w:rPr>
                <w:color w:val="000000"/>
                <w:szCs w:val="22"/>
              </w:rPr>
              <w:t> </w:t>
            </w:r>
          </w:p>
        </w:tc>
      </w:tr>
      <w:tr w:rsidR="00EA00B4" w:rsidRPr="00554F4F" w:rsidTr="007A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top w:val="nil"/>
              <w:right w:val="nil"/>
            </w:tcBorders>
            <w:noWrap/>
            <w:hideMark/>
          </w:tcPr>
          <w:p w:rsidR="00EA00B4" w:rsidRPr="00554F4F" w:rsidRDefault="00EA00B4" w:rsidP="00554F4F">
            <w:pPr>
              <w:rPr>
                <w:color w:val="000000"/>
                <w:szCs w:val="22"/>
              </w:rPr>
            </w:pPr>
            <w:r w:rsidRPr="00554F4F">
              <w:rPr>
                <w:color w:val="000000"/>
                <w:szCs w:val="22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</w:tcBorders>
            <w:noWrap/>
            <w:hideMark/>
          </w:tcPr>
          <w:p w:rsidR="00EA00B4" w:rsidRPr="00554F4F" w:rsidRDefault="00EA00B4" w:rsidP="0055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554F4F">
              <w:rPr>
                <w:color w:val="000000"/>
                <w:szCs w:val="22"/>
              </w:rPr>
              <w:t> </w:t>
            </w:r>
          </w:p>
          <w:p w:rsidR="00EA00B4" w:rsidRPr="00554F4F" w:rsidRDefault="00EA00B4" w:rsidP="0055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554F4F">
              <w:rPr>
                <w:color w:val="000000"/>
                <w:szCs w:val="22"/>
              </w:rPr>
              <w:t> </w:t>
            </w:r>
          </w:p>
        </w:tc>
      </w:tr>
      <w:tr w:rsidR="00EA00B4" w:rsidRPr="00554F4F" w:rsidTr="007A6E2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top w:val="nil"/>
              <w:right w:val="nil"/>
            </w:tcBorders>
            <w:noWrap/>
            <w:hideMark/>
          </w:tcPr>
          <w:p w:rsidR="00EA00B4" w:rsidRPr="00554F4F" w:rsidRDefault="00EA00B4" w:rsidP="00554F4F">
            <w:pPr>
              <w:rPr>
                <w:color w:val="000000"/>
                <w:szCs w:val="22"/>
              </w:rPr>
            </w:pPr>
            <w:r w:rsidRPr="00554F4F">
              <w:rPr>
                <w:color w:val="000000"/>
                <w:szCs w:val="22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</w:tcBorders>
            <w:noWrap/>
            <w:hideMark/>
          </w:tcPr>
          <w:p w:rsidR="00EA00B4" w:rsidRPr="00554F4F" w:rsidRDefault="00EA00B4" w:rsidP="00554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554F4F">
              <w:rPr>
                <w:color w:val="000000"/>
                <w:szCs w:val="22"/>
              </w:rPr>
              <w:t> </w:t>
            </w:r>
          </w:p>
          <w:p w:rsidR="00EA00B4" w:rsidRPr="00554F4F" w:rsidRDefault="00EA00B4" w:rsidP="00554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554F4F">
              <w:rPr>
                <w:color w:val="000000"/>
                <w:szCs w:val="22"/>
              </w:rPr>
              <w:t> </w:t>
            </w:r>
          </w:p>
        </w:tc>
      </w:tr>
      <w:tr w:rsidR="00EA00B4" w:rsidRPr="00554F4F" w:rsidTr="007A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top w:val="nil"/>
              <w:right w:val="nil"/>
            </w:tcBorders>
            <w:noWrap/>
            <w:hideMark/>
          </w:tcPr>
          <w:p w:rsidR="00EA00B4" w:rsidRPr="00554F4F" w:rsidRDefault="00EA00B4" w:rsidP="00554F4F">
            <w:pPr>
              <w:rPr>
                <w:color w:val="000000"/>
                <w:szCs w:val="22"/>
              </w:rPr>
            </w:pPr>
            <w:r w:rsidRPr="00554F4F">
              <w:rPr>
                <w:color w:val="000000"/>
                <w:szCs w:val="22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</w:tcBorders>
            <w:noWrap/>
            <w:hideMark/>
          </w:tcPr>
          <w:p w:rsidR="00EA00B4" w:rsidRPr="00554F4F" w:rsidRDefault="00EA00B4" w:rsidP="0055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554F4F">
              <w:rPr>
                <w:color w:val="000000"/>
                <w:szCs w:val="22"/>
              </w:rPr>
              <w:t> </w:t>
            </w:r>
          </w:p>
          <w:p w:rsidR="00EA00B4" w:rsidRPr="00554F4F" w:rsidRDefault="00EA00B4" w:rsidP="0055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554F4F">
              <w:rPr>
                <w:color w:val="000000"/>
                <w:szCs w:val="22"/>
              </w:rPr>
              <w:t> </w:t>
            </w:r>
          </w:p>
        </w:tc>
      </w:tr>
      <w:tr w:rsidR="00EA00B4" w:rsidRPr="00554F4F" w:rsidTr="007A6E2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top w:val="nil"/>
              <w:right w:val="nil"/>
            </w:tcBorders>
            <w:noWrap/>
            <w:hideMark/>
          </w:tcPr>
          <w:p w:rsidR="00EA00B4" w:rsidRPr="00554F4F" w:rsidRDefault="00EA00B4" w:rsidP="00554F4F">
            <w:pPr>
              <w:rPr>
                <w:color w:val="000000"/>
                <w:szCs w:val="22"/>
              </w:rPr>
            </w:pPr>
            <w:r w:rsidRPr="00554F4F">
              <w:rPr>
                <w:color w:val="000000"/>
                <w:szCs w:val="22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</w:tcBorders>
            <w:noWrap/>
            <w:hideMark/>
          </w:tcPr>
          <w:p w:rsidR="00EA00B4" w:rsidRPr="00554F4F" w:rsidRDefault="00EA00B4" w:rsidP="00554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554F4F">
              <w:rPr>
                <w:color w:val="000000"/>
                <w:szCs w:val="22"/>
              </w:rPr>
              <w:t> </w:t>
            </w:r>
          </w:p>
          <w:p w:rsidR="00EA00B4" w:rsidRPr="00554F4F" w:rsidRDefault="00EA00B4" w:rsidP="00554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554F4F">
              <w:rPr>
                <w:color w:val="000000"/>
                <w:szCs w:val="22"/>
              </w:rPr>
              <w:t> </w:t>
            </w:r>
          </w:p>
        </w:tc>
      </w:tr>
      <w:tr w:rsidR="00EA00B4" w:rsidRPr="00554F4F" w:rsidTr="007A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top w:val="nil"/>
              <w:right w:val="nil"/>
            </w:tcBorders>
            <w:noWrap/>
            <w:hideMark/>
          </w:tcPr>
          <w:p w:rsidR="00EA00B4" w:rsidRPr="00554F4F" w:rsidRDefault="00EA00B4" w:rsidP="00554F4F">
            <w:pPr>
              <w:rPr>
                <w:color w:val="000000"/>
                <w:szCs w:val="22"/>
              </w:rPr>
            </w:pPr>
            <w:r w:rsidRPr="00554F4F">
              <w:rPr>
                <w:color w:val="000000"/>
                <w:szCs w:val="22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</w:tcBorders>
            <w:noWrap/>
            <w:hideMark/>
          </w:tcPr>
          <w:p w:rsidR="00EA00B4" w:rsidRPr="00554F4F" w:rsidRDefault="00EA00B4" w:rsidP="0055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554F4F">
              <w:rPr>
                <w:color w:val="000000"/>
                <w:szCs w:val="22"/>
              </w:rPr>
              <w:t> </w:t>
            </w:r>
          </w:p>
          <w:p w:rsidR="00EA00B4" w:rsidRPr="00554F4F" w:rsidRDefault="00EA00B4" w:rsidP="0055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554F4F">
              <w:rPr>
                <w:color w:val="000000"/>
                <w:szCs w:val="22"/>
              </w:rPr>
              <w:t> </w:t>
            </w:r>
          </w:p>
        </w:tc>
      </w:tr>
      <w:tr w:rsidR="00EA00B4" w:rsidRPr="00554F4F" w:rsidTr="007A6E2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top w:val="nil"/>
              <w:right w:val="nil"/>
            </w:tcBorders>
            <w:noWrap/>
            <w:hideMark/>
          </w:tcPr>
          <w:p w:rsidR="00EA00B4" w:rsidRPr="00554F4F" w:rsidRDefault="00EA00B4" w:rsidP="00EA00B4">
            <w:pPr>
              <w:rPr>
                <w:color w:val="000000"/>
                <w:szCs w:val="22"/>
              </w:rPr>
            </w:pPr>
            <w:r w:rsidRPr="00554F4F">
              <w:rPr>
                <w:color w:val="000000"/>
                <w:szCs w:val="22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</w:tcBorders>
            <w:noWrap/>
            <w:hideMark/>
          </w:tcPr>
          <w:p w:rsidR="00EA00B4" w:rsidRPr="00554F4F" w:rsidRDefault="00EA00B4" w:rsidP="00EA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554F4F">
              <w:rPr>
                <w:color w:val="000000"/>
                <w:szCs w:val="22"/>
              </w:rPr>
              <w:t> </w:t>
            </w:r>
          </w:p>
          <w:p w:rsidR="00EA00B4" w:rsidRPr="00554F4F" w:rsidRDefault="00EA00B4" w:rsidP="00EA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554F4F">
              <w:rPr>
                <w:color w:val="000000"/>
                <w:szCs w:val="22"/>
              </w:rPr>
              <w:t> </w:t>
            </w:r>
          </w:p>
        </w:tc>
      </w:tr>
      <w:tr w:rsidR="00EA00B4" w:rsidRPr="00554F4F" w:rsidTr="007A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top w:val="nil"/>
              <w:right w:val="nil"/>
            </w:tcBorders>
            <w:noWrap/>
            <w:hideMark/>
          </w:tcPr>
          <w:p w:rsidR="00EA00B4" w:rsidRPr="00554F4F" w:rsidRDefault="00EA00B4" w:rsidP="00EA00B4">
            <w:pPr>
              <w:rPr>
                <w:color w:val="000000"/>
                <w:szCs w:val="22"/>
              </w:rPr>
            </w:pPr>
            <w:r w:rsidRPr="00554F4F">
              <w:rPr>
                <w:color w:val="000000"/>
                <w:szCs w:val="22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</w:tcBorders>
            <w:noWrap/>
            <w:hideMark/>
          </w:tcPr>
          <w:p w:rsidR="00EA00B4" w:rsidRPr="00554F4F" w:rsidRDefault="00EA00B4" w:rsidP="00EA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554F4F">
              <w:rPr>
                <w:color w:val="000000"/>
                <w:szCs w:val="22"/>
              </w:rPr>
              <w:t> </w:t>
            </w:r>
          </w:p>
          <w:p w:rsidR="00EA00B4" w:rsidRPr="00554F4F" w:rsidRDefault="00EA00B4" w:rsidP="00EA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554F4F">
              <w:rPr>
                <w:color w:val="000000"/>
                <w:szCs w:val="22"/>
              </w:rPr>
              <w:t> </w:t>
            </w:r>
          </w:p>
        </w:tc>
      </w:tr>
      <w:tr w:rsidR="00EA00B4" w:rsidRPr="00554F4F" w:rsidTr="007A6E2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top w:val="nil"/>
              <w:right w:val="nil"/>
            </w:tcBorders>
            <w:noWrap/>
            <w:hideMark/>
          </w:tcPr>
          <w:p w:rsidR="00EA00B4" w:rsidRPr="00554F4F" w:rsidRDefault="00EA00B4" w:rsidP="00EA00B4">
            <w:pPr>
              <w:rPr>
                <w:rFonts w:ascii="Calibri" w:hAnsi="Calibri"/>
                <w:color w:val="000000"/>
                <w:szCs w:val="22"/>
              </w:rPr>
            </w:pPr>
            <w:r w:rsidRPr="00554F4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</w:tcBorders>
            <w:noWrap/>
            <w:hideMark/>
          </w:tcPr>
          <w:p w:rsidR="00EA00B4" w:rsidRPr="00554F4F" w:rsidRDefault="00EA00B4" w:rsidP="00EA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554F4F">
              <w:rPr>
                <w:rFonts w:ascii="Calibri" w:hAnsi="Calibri"/>
                <w:color w:val="000000"/>
                <w:szCs w:val="22"/>
              </w:rPr>
              <w:t> </w:t>
            </w:r>
          </w:p>
          <w:p w:rsidR="00EA00B4" w:rsidRPr="00554F4F" w:rsidRDefault="00EA00B4" w:rsidP="00EA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554F4F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EA00B4" w:rsidRPr="00554F4F" w:rsidTr="007A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top w:val="nil"/>
              <w:right w:val="nil"/>
            </w:tcBorders>
            <w:noWrap/>
            <w:hideMark/>
          </w:tcPr>
          <w:p w:rsidR="00EA00B4" w:rsidRPr="00554F4F" w:rsidRDefault="00EA00B4" w:rsidP="00EA00B4">
            <w:pPr>
              <w:rPr>
                <w:color w:val="000000"/>
                <w:szCs w:val="22"/>
              </w:rPr>
            </w:pPr>
            <w:r w:rsidRPr="00554F4F">
              <w:rPr>
                <w:color w:val="000000"/>
                <w:szCs w:val="22"/>
              </w:rPr>
              <w:t> </w:t>
            </w:r>
          </w:p>
        </w:tc>
        <w:tc>
          <w:tcPr>
            <w:tcW w:w="7991" w:type="dxa"/>
            <w:tcBorders>
              <w:top w:val="nil"/>
              <w:left w:val="nil"/>
            </w:tcBorders>
            <w:noWrap/>
            <w:hideMark/>
          </w:tcPr>
          <w:p w:rsidR="00EA00B4" w:rsidRPr="00554F4F" w:rsidRDefault="00EA00B4" w:rsidP="00EA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554F4F">
              <w:rPr>
                <w:color w:val="000000"/>
                <w:szCs w:val="22"/>
              </w:rPr>
              <w:t> </w:t>
            </w:r>
          </w:p>
          <w:p w:rsidR="00EA00B4" w:rsidRPr="00554F4F" w:rsidRDefault="00EA00B4" w:rsidP="00EA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  <w:r w:rsidRPr="00554F4F">
              <w:rPr>
                <w:color w:val="000000"/>
                <w:szCs w:val="22"/>
              </w:rPr>
              <w:t> </w:t>
            </w:r>
          </w:p>
        </w:tc>
      </w:tr>
      <w:tr w:rsidR="00EA00B4" w:rsidRPr="00554F4F" w:rsidTr="007A6E2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top w:val="nil"/>
              <w:right w:val="nil"/>
            </w:tcBorders>
            <w:noWrap/>
          </w:tcPr>
          <w:p w:rsidR="00EA00B4" w:rsidRPr="00554F4F" w:rsidRDefault="00EA00B4" w:rsidP="00EA00B4">
            <w:pPr>
              <w:rPr>
                <w:color w:val="000000"/>
                <w:szCs w:val="22"/>
              </w:rPr>
            </w:pPr>
          </w:p>
        </w:tc>
        <w:tc>
          <w:tcPr>
            <w:tcW w:w="7991" w:type="dxa"/>
            <w:tcBorders>
              <w:top w:val="nil"/>
              <w:left w:val="nil"/>
            </w:tcBorders>
            <w:noWrap/>
          </w:tcPr>
          <w:p w:rsidR="00EA00B4" w:rsidRPr="00554F4F" w:rsidRDefault="00EA00B4" w:rsidP="00EA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</w:rPr>
            </w:pPr>
          </w:p>
        </w:tc>
      </w:tr>
      <w:tr w:rsidR="00EA00B4" w:rsidRPr="00554F4F" w:rsidTr="007A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top w:val="nil"/>
              <w:right w:val="nil"/>
            </w:tcBorders>
            <w:noWrap/>
          </w:tcPr>
          <w:p w:rsidR="00EA00B4" w:rsidRPr="00554F4F" w:rsidRDefault="00EA00B4" w:rsidP="00EA00B4">
            <w:pPr>
              <w:rPr>
                <w:color w:val="000000"/>
                <w:szCs w:val="22"/>
              </w:rPr>
            </w:pPr>
          </w:p>
        </w:tc>
        <w:tc>
          <w:tcPr>
            <w:tcW w:w="7991" w:type="dxa"/>
            <w:tcBorders>
              <w:top w:val="nil"/>
              <w:left w:val="nil"/>
            </w:tcBorders>
            <w:noWrap/>
          </w:tcPr>
          <w:p w:rsidR="00EA00B4" w:rsidRPr="00554F4F" w:rsidRDefault="00EA00B4" w:rsidP="00EA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</w:p>
        </w:tc>
      </w:tr>
      <w:tr w:rsidR="00EA00B4" w:rsidRPr="00554F4F" w:rsidTr="007A6E2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top w:val="nil"/>
              <w:right w:val="nil"/>
            </w:tcBorders>
            <w:noWrap/>
          </w:tcPr>
          <w:p w:rsidR="00EA00B4" w:rsidRPr="00554F4F" w:rsidRDefault="00EA00B4" w:rsidP="00EA00B4">
            <w:pPr>
              <w:rPr>
                <w:color w:val="000000"/>
                <w:szCs w:val="22"/>
              </w:rPr>
            </w:pPr>
          </w:p>
        </w:tc>
        <w:tc>
          <w:tcPr>
            <w:tcW w:w="7991" w:type="dxa"/>
            <w:tcBorders>
              <w:top w:val="nil"/>
              <w:left w:val="nil"/>
            </w:tcBorders>
            <w:noWrap/>
          </w:tcPr>
          <w:p w:rsidR="00EA00B4" w:rsidRPr="00554F4F" w:rsidRDefault="00EA00B4" w:rsidP="00EA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</w:rPr>
            </w:pPr>
          </w:p>
        </w:tc>
      </w:tr>
      <w:tr w:rsidR="00EA00B4" w:rsidRPr="00554F4F" w:rsidTr="007A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top w:val="nil"/>
              <w:right w:val="nil"/>
            </w:tcBorders>
            <w:noWrap/>
          </w:tcPr>
          <w:p w:rsidR="00EA00B4" w:rsidRPr="00554F4F" w:rsidRDefault="00EA00B4" w:rsidP="00EA00B4">
            <w:pPr>
              <w:rPr>
                <w:color w:val="000000"/>
                <w:szCs w:val="22"/>
              </w:rPr>
            </w:pPr>
          </w:p>
        </w:tc>
        <w:tc>
          <w:tcPr>
            <w:tcW w:w="7991" w:type="dxa"/>
            <w:tcBorders>
              <w:top w:val="nil"/>
              <w:left w:val="nil"/>
            </w:tcBorders>
            <w:noWrap/>
          </w:tcPr>
          <w:p w:rsidR="00EA00B4" w:rsidRPr="00554F4F" w:rsidRDefault="00EA00B4" w:rsidP="00EA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</w:rPr>
            </w:pPr>
          </w:p>
        </w:tc>
      </w:tr>
    </w:tbl>
    <w:p w:rsidR="00554F4F" w:rsidRDefault="00554F4F">
      <w:pPr>
        <w:ind w:left="362"/>
      </w:pPr>
    </w:p>
    <w:p w:rsidR="00C523D9" w:rsidRDefault="00C523D9">
      <w:pPr>
        <w:ind w:left="362"/>
      </w:pPr>
    </w:p>
    <w:tbl>
      <w:tblPr>
        <w:tblW w:w="9264" w:type="dxa"/>
        <w:tblInd w:w="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720"/>
        <w:gridCol w:w="660"/>
        <w:gridCol w:w="880"/>
        <w:gridCol w:w="740"/>
        <w:gridCol w:w="3604"/>
      </w:tblGrid>
      <w:tr w:rsidR="00992160" w:rsidRPr="00992160" w:rsidTr="0099216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2160" w:rsidRPr="00992160" w:rsidRDefault="00992160" w:rsidP="00992160">
            <w:pPr>
              <w:rPr>
                <w:color w:val="000000"/>
                <w:sz w:val="20"/>
                <w:szCs w:val="20"/>
              </w:rPr>
            </w:pPr>
            <w:r w:rsidRPr="00992160">
              <w:rPr>
                <w:color w:val="000000"/>
                <w:sz w:val="20"/>
                <w:szCs w:val="20"/>
              </w:rPr>
              <w:t xml:space="preserve">Dato: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160" w:rsidRPr="00992160" w:rsidRDefault="00992160" w:rsidP="00992160">
            <w:pPr>
              <w:rPr>
                <w:color w:val="000000"/>
                <w:sz w:val="20"/>
                <w:szCs w:val="20"/>
              </w:rPr>
            </w:pPr>
            <w:r w:rsidRPr="009921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160" w:rsidRPr="00992160" w:rsidRDefault="00992160" w:rsidP="00992160">
            <w:pPr>
              <w:rPr>
                <w:color w:val="000000"/>
                <w:sz w:val="20"/>
                <w:szCs w:val="20"/>
              </w:rPr>
            </w:pPr>
            <w:r w:rsidRPr="009921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160" w:rsidRPr="00992160" w:rsidRDefault="00992160" w:rsidP="00992160">
            <w:pPr>
              <w:rPr>
                <w:color w:val="000000"/>
                <w:sz w:val="20"/>
                <w:szCs w:val="20"/>
              </w:rPr>
            </w:pPr>
            <w:r w:rsidRPr="009921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60" w:rsidRPr="00992160" w:rsidRDefault="00992160" w:rsidP="00992160">
            <w:pPr>
              <w:rPr>
                <w:color w:val="000000"/>
                <w:sz w:val="20"/>
                <w:szCs w:val="20"/>
              </w:rPr>
            </w:pPr>
            <w:r w:rsidRPr="009921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2160" w:rsidRPr="00992160" w:rsidRDefault="00992160" w:rsidP="00992160">
            <w:pPr>
              <w:rPr>
                <w:color w:val="000000"/>
                <w:sz w:val="20"/>
                <w:szCs w:val="20"/>
              </w:rPr>
            </w:pPr>
            <w:r w:rsidRPr="00992160">
              <w:rPr>
                <w:color w:val="000000"/>
                <w:sz w:val="20"/>
                <w:szCs w:val="20"/>
              </w:rPr>
              <w:t>Overføres konto:</w:t>
            </w:r>
          </w:p>
        </w:tc>
      </w:tr>
      <w:tr w:rsidR="00992160" w:rsidRPr="00992160" w:rsidTr="00992160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160" w:rsidRPr="00992160" w:rsidRDefault="002E05DF" w:rsidP="009921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Underskrift</w:t>
            </w:r>
            <w:r w:rsidR="00992160" w:rsidRPr="0099216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160" w:rsidRPr="00992160" w:rsidRDefault="00992160" w:rsidP="00992160">
            <w:pPr>
              <w:rPr>
                <w:color w:val="000000"/>
                <w:sz w:val="20"/>
                <w:szCs w:val="20"/>
              </w:rPr>
            </w:pPr>
            <w:r w:rsidRPr="009921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160" w:rsidRPr="00992160" w:rsidRDefault="00992160" w:rsidP="00992160">
            <w:pPr>
              <w:rPr>
                <w:color w:val="000000"/>
                <w:sz w:val="20"/>
                <w:szCs w:val="20"/>
              </w:rPr>
            </w:pPr>
            <w:r w:rsidRPr="009921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160" w:rsidRPr="00992160" w:rsidRDefault="00992160" w:rsidP="00992160">
            <w:pPr>
              <w:rPr>
                <w:color w:val="000000"/>
                <w:sz w:val="20"/>
                <w:szCs w:val="20"/>
              </w:rPr>
            </w:pPr>
            <w:r w:rsidRPr="009921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60" w:rsidRPr="00992160" w:rsidRDefault="00992160" w:rsidP="00992160">
            <w:pPr>
              <w:rPr>
                <w:color w:val="000000"/>
                <w:sz w:val="20"/>
                <w:szCs w:val="20"/>
              </w:rPr>
            </w:pPr>
            <w:r w:rsidRPr="009921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60" w:rsidRPr="00992160" w:rsidRDefault="00992160" w:rsidP="00992160">
            <w:pPr>
              <w:rPr>
                <w:color w:val="000000"/>
                <w:sz w:val="20"/>
                <w:szCs w:val="20"/>
              </w:rPr>
            </w:pPr>
          </w:p>
        </w:tc>
      </w:tr>
      <w:tr w:rsidR="00992160" w:rsidRPr="00992160" w:rsidTr="00992160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2160" w:rsidRPr="00992160" w:rsidRDefault="00992160" w:rsidP="00992160">
            <w:pPr>
              <w:rPr>
                <w:color w:val="000000"/>
                <w:sz w:val="20"/>
                <w:szCs w:val="20"/>
              </w:rPr>
            </w:pPr>
            <w:r w:rsidRPr="00992160">
              <w:rPr>
                <w:color w:val="000000"/>
                <w:sz w:val="20"/>
                <w:szCs w:val="20"/>
              </w:rPr>
              <w:t xml:space="preserve">Dato: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160" w:rsidRPr="00992160" w:rsidRDefault="00992160" w:rsidP="00992160">
            <w:pPr>
              <w:rPr>
                <w:color w:val="000000"/>
                <w:sz w:val="20"/>
                <w:szCs w:val="20"/>
              </w:rPr>
            </w:pPr>
            <w:r w:rsidRPr="009921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160" w:rsidRPr="00992160" w:rsidRDefault="00992160" w:rsidP="00992160">
            <w:pPr>
              <w:rPr>
                <w:color w:val="000000"/>
                <w:sz w:val="20"/>
                <w:szCs w:val="20"/>
              </w:rPr>
            </w:pPr>
            <w:r w:rsidRPr="009921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160" w:rsidRPr="00992160" w:rsidRDefault="00992160" w:rsidP="00992160">
            <w:pPr>
              <w:rPr>
                <w:color w:val="000000"/>
                <w:sz w:val="20"/>
                <w:szCs w:val="20"/>
              </w:rPr>
            </w:pPr>
            <w:r w:rsidRPr="009921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60" w:rsidRPr="00992160" w:rsidRDefault="00992160" w:rsidP="00992160">
            <w:pPr>
              <w:rPr>
                <w:color w:val="000000"/>
                <w:sz w:val="20"/>
                <w:szCs w:val="20"/>
              </w:rPr>
            </w:pPr>
            <w:r w:rsidRPr="009921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2160" w:rsidRPr="00992160" w:rsidRDefault="00992160" w:rsidP="00992160">
            <w:pPr>
              <w:rPr>
                <w:color w:val="000000"/>
                <w:sz w:val="20"/>
                <w:szCs w:val="20"/>
              </w:rPr>
            </w:pPr>
            <w:r w:rsidRPr="00992160">
              <w:rPr>
                <w:color w:val="000000"/>
                <w:sz w:val="20"/>
                <w:szCs w:val="20"/>
              </w:rPr>
              <w:t>Naturviterne</w:t>
            </w:r>
          </w:p>
        </w:tc>
      </w:tr>
      <w:tr w:rsidR="00992160" w:rsidRPr="00992160" w:rsidTr="00992160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160" w:rsidRPr="00992160" w:rsidRDefault="002E05DF" w:rsidP="009921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Attestasjon</w:t>
            </w:r>
            <w:bookmarkStart w:id="0" w:name="_GoBack"/>
            <w:bookmarkEnd w:id="0"/>
            <w:r w:rsidR="00992160" w:rsidRPr="0099216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160" w:rsidRPr="00992160" w:rsidRDefault="00992160" w:rsidP="00992160">
            <w:pPr>
              <w:rPr>
                <w:color w:val="000000"/>
                <w:sz w:val="20"/>
                <w:szCs w:val="20"/>
              </w:rPr>
            </w:pPr>
            <w:r w:rsidRPr="009921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160" w:rsidRPr="00992160" w:rsidRDefault="00992160" w:rsidP="00992160">
            <w:pPr>
              <w:rPr>
                <w:color w:val="000000"/>
                <w:sz w:val="20"/>
                <w:szCs w:val="20"/>
              </w:rPr>
            </w:pPr>
            <w:r w:rsidRPr="009921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160" w:rsidRPr="00992160" w:rsidRDefault="00992160" w:rsidP="00992160">
            <w:pPr>
              <w:rPr>
                <w:color w:val="000000"/>
                <w:sz w:val="20"/>
                <w:szCs w:val="20"/>
              </w:rPr>
            </w:pPr>
            <w:r w:rsidRPr="009921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160" w:rsidRPr="00992160" w:rsidRDefault="00992160" w:rsidP="00992160">
            <w:pPr>
              <w:rPr>
                <w:color w:val="000000"/>
                <w:sz w:val="20"/>
                <w:szCs w:val="20"/>
              </w:rPr>
            </w:pPr>
            <w:r w:rsidRPr="009921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60" w:rsidRPr="00992160" w:rsidRDefault="00992160" w:rsidP="0099216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54F4F" w:rsidRDefault="00554F4F" w:rsidP="009659BC"/>
    <w:sectPr w:rsidR="00554F4F" w:rsidSect="009659BC">
      <w:headerReference w:type="default" r:id="rId6"/>
      <w:headerReference w:type="first" r:id="rId7"/>
      <w:footerReference w:type="first" r:id="rId8"/>
      <w:pgSz w:w="11906" w:h="16838"/>
      <w:pgMar w:top="2127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51D" w:rsidRDefault="003A051D">
      <w:r>
        <w:separator/>
      </w:r>
    </w:p>
  </w:endnote>
  <w:endnote w:type="continuationSeparator" w:id="0">
    <w:p w:rsidR="003A051D" w:rsidRDefault="003A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E0" w:rsidRDefault="002E05DF">
    <w:pPr>
      <w:pStyle w:val="Bunn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4097" type="#_x0000_t202" style="position:absolute;margin-left:72.4pt;margin-top:3.1pt;width:420.55pt;height: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RGrg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" filled="f" fillcolor="#ff9" stroked="f">
          <v:textbox inset="0,0,0,0">
            <w:txbxContent>
              <w:p w:rsidR="002248E0" w:rsidRDefault="00FD573E">
                <w:pPr>
                  <w:pStyle w:val="Brdtekst"/>
                </w:pPr>
                <w:r>
                  <w:t xml:space="preserve">Keysers gate 5, 0165 Oslo, telefon 22 03 34 00 </w:t>
                </w:r>
                <w:hyperlink r:id="rId1" w:history="1">
                  <w:r>
                    <w:rPr>
                      <w:rStyle w:val="Hyperkobling"/>
                    </w:rPr>
                    <w:t>www.naturviterne.no</w:t>
                  </w:r>
                </w:hyperlink>
                <w:r>
                  <w:t xml:space="preserve"> 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51D" w:rsidRDefault="003A051D">
      <w:r>
        <w:separator/>
      </w:r>
    </w:p>
  </w:footnote>
  <w:footnote w:type="continuationSeparator" w:id="0">
    <w:p w:rsidR="003A051D" w:rsidRDefault="003A0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E0" w:rsidRDefault="00FD573E">
    <w:pPr>
      <w:pStyle w:val="Topptekst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4060190</wp:posOffset>
          </wp:positionH>
          <wp:positionV relativeFrom="paragraph">
            <wp:posOffset>351790</wp:posOffset>
          </wp:positionV>
          <wp:extent cx="2184400" cy="285115"/>
          <wp:effectExtent l="19050" t="0" r="6350" b="0"/>
          <wp:wrapTopAndBottom/>
          <wp:docPr id="29" name="Bilde 29" descr="..\..\..\Marked\Logo\NY logo\NATURVITERNE Filer fra Gazette\Naturviter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..\..\..\Marked\Logo\NY logo\NATURVITERNE Filer fra Gazette\Naturvitern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285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E0" w:rsidRDefault="00FD573E">
    <w:pPr>
      <w:pStyle w:val="Topptekst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3907790</wp:posOffset>
          </wp:positionH>
          <wp:positionV relativeFrom="paragraph">
            <wp:posOffset>351790</wp:posOffset>
          </wp:positionV>
          <wp:extent cx="2184400" cy="285115"/>
          <wp:effectExtent l="19050" t="0" r="6350" b="0"/>
          <wp:wrapTopAndBottom/>
          <wp:docPr id="28" name="Bilde 28" descr="..\..\..\Marked\Logo\NY logo\NATURVITERNE Filer fra Gazette\Naturviter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..\..\..\Marked\Logo\NY logo\NATURVITERNE Filer fra Gazette\Naturvitern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285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375920</wp:posOffset>
          </wp:positionV>
          <wp:extent cx="911225" cy="9036685"/>
          <wp:effectExtent l="19050" t="0" r="3175" b="0"/>
          <wp:wrapNone/>
          <wp:docPr id="13" name="Bilde 13" descr="stol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olp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393"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9036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51D"/>
    <w:rsid w:val="002248E0"/>
    <w:rsid w:val="002C0530"/>
    <w:rsid w:val="002E05DF"/>
    <w:rsid w:val="003A051D"/>
    <w:rsid w:val="00554F4F"/>
    <w:rsid w:val="005D1C60"/>
    <w:rsid w:val="00662D26"/>
    <w:rsid w:val="007A6E25"/>
    <w:rsid w:val="009659BC"/>
    <w:rsid w:val="00992160"/>
    <w:rsid w:val="00C523D9"/>
    <w:rsid w:val="00EA00B4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docId w15:val="{5EEBF8AB-930A-4C04-9CA9-ACECD03E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D26"/>
    <w:rPr>
      <w:rFonts w:ascii="Verdana" w:hAnsi="Verdana"/>
      <w:color w:val="585858"/>
      <w:sz w:val="22"/>
      <w:szCs w:val="1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662D2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662D26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rsid w:val="00662D26"/>
    <w:pPr>
      <w:tabs>
        <w:tab w:val="left" w:pos="1644"/>
      </w:tabs>
    </w:pPr>
    <w:rPr>
      <w:b/>
      <w:color w:val="808000"/>
      <w:sz w:val="13"/>
      <w:szCs w:val="13"/>
    </w:rPr>
  </w:style>
  <w:style w:type="character" w:styleId="Hyperkobling">
    <w:name w:val="Hyperlink"/>
    <w:basedOn w:val="Standardskriftforavsnitt"/>
    <w:semiHidden/>
    <w:rsid w:val="00662D26"/>
    <w:rPr>
      <w:color w:val="0000FF"/>
      <w:u w:val="single"/>
    </w:rPr>
  </w:style>
  <w:style w:type="table" w:customStyle="1" w:styleId="Rutenettabelllys1">
    <w:name w:val="Rutenettabell lys1"/>
    <w:basedOn w:val="Vanligtabell"/>
    <w:uiPriority w:val="40"/>
    <w:rsid w:val="00554F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Vanligtabell21">
    <w:name w:val="Vanlig tabell 21"/>
    <w:basedOn w:val="Vanligtabell"/>
    <w:uiPriority w:val="42"/>
    <w:rsid w:val="00554F4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554F4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5D1C6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1C60"/>
    <w:rPr>
      <w:rFonts w:ascii="Segoe UI" w:hAnsi="Segoe UI" w:cs="Segoe UI"/>
      <w:color w:val="58585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rviter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elles\Fellesfiler\06%20&#216;konomi\Skjema\Utleggsskjema%20201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Utleggsskjema 2016</Template>
  <TotalTime>30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339</CharactersWithSpaces>
  <SharedDoc>false</SharedDoc>
  <HLinks>
    <vt:vector size="24" baseType="variant"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http://www.naturviterne.no/</vt:lpwstr>
      </vt:variant>
      <vt:variant>
        <vt:lpwstr/>
      </vt:variant>
      <vt:variant>
        <vt:i4>8192108</vt:i4>
      </vt:variant>
      <vt:variant>
        <vt:i4>-1</vt:i4>
      </vt:variant>
      <vt:variant>
        <vt:i4>2061</vt:i4>
      </vt:variant>
      <vt:variant>
        <vt:i4>1</vt:i4>
      </vt:variant>
      <vt:variant>
        <vt:lpwstr>stolpe</vt:lpwstr>
      </vt:variant>
      <vt:variant>
        <vt:lpwstr/>
      </vt:variant>
      <vt:variant>
        <vt:i4>8257575</vt:i4>
      </vt:variant>
      <vt:variant>
        <vt:i4>-1</vt:i4>
      </vt:variant>
      <vt:variant>
        <vt:i4>2076</vt:i4>
      </vt:variant>
      <vt:variant>
        <vt:i4>1</vt:i4>
      </vt:variant>
      <vt:variant>
        <vt:lpwstr>..\..\..\Marked\Logo\NY logo\NATURVITERNE Filer fra Gazette\Naturviterne_rgb.jpg</vt:lpwstr>
      </vt:variant>
      <vt:variant>
        <vt:lpwstr/>
      </vt:variant>
      <vt:variant>
        <vt:i4>8257575</vt:i4>
      </vt:variant>
      <vt:variant>
        <vt:i4>-1</vt:i4>
      </vt:variant>
      <vt:variant>
        <vt:i4>2077</vt:i4>
      </vt:variant>
      <vt:variant>
        <vt:i4>1</vt:i4>
      </vt:variant>
      <vt:variant>
        <vt:lpwstr>..\..\..\Marked\Logo\NY logo\NATURVITERNE Filer fra Gazette\Naturviterne_rgb.jpg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Markussen</dc:creator>
  <cp:lastModifiedBy>Hege Markussen</cp:lastModifiedBy>
  <cp:revision>3</cp:revision>
  <cp:lastPrinted>2016-11-21T12:06:00Z</cp:lastPrinted>
  <dcterms:created xsi:type="dcterms:W3CDTF">2016-11-21T12:13:00Z</dcterms:created>
  <dcterms:modified xsi:type="dcterms:W3CDTF">2016-11-28T11:56:00Z</dcterms:modified>
</cp:coreProperties>
</file>